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03" w:rsidRPr="00340012" w:rsidRDefault="00886503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340012">
        <w:rPr>
          <w:rFonts w:ascii="Courier New" w:hAnsi="Courier New" w:cs="Courier New"/>
          <w:sz w:val="24"/>
          <w:szCs w:val="24"/>
        </w:rPr>
        <w:t xml:space="preserve">    </w:t>
      </w:r>
      <w:r w:rsidRPr="00340012">
        <w:rPr>
          <w:rFonts w:ascii="Courier New" w:hAnsi="Courier New" w:cs="Courier New"/>
          <w:b/>
          <w:bCs/>
          <w:sz w:val="24"/>
          <w:szCs w:val="24"/>
        </w:rPr>
        <w:t>ANEXA 39 D</w:t>
      </w:r>
    </w:p>
    <w:p w:rsidR="00886503" w:rsidRPr="00340012" w:rsidRDefault="00886503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340012">
        <w:rPr>
          <w:rFonts w:ascii="Courier New" w:hAnsi="Courier New" w:cs="Courier New"/>
          <w:b/>
          <w:bCs/>
          <w:sz w:val="24"/>
          <w:szCs w:val="24"/>
        </w:rPr>
        <w:t xml:space="preserve">    - model -</w:t>
      </w:r>
    </w:p>
    <w:p w:rsidR="00886503" w:rsidRPr="0060434A" w:rsidRDefault="00886503" w:rsidP="008208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0434A">
        <w:rPr>
          <w:rFonts w:ascii="Courier New" w:hAnsi="Courier New" w:cs="Courier New"/>
          <w:b/>
          <w:bCs/>
          <w:sz w:val="24"/>
          <w:szCs w:val="24"/>
        </w:rPr>
        <w:t>PRESCRIPŢIE MEDICALĂ - RECOMANDARE PRIVIND ACORDAREA DISPOZITIVELOR MEDICALE, TEHNOLOGIILOR, DISPOZITIVELOR ASISTIVE DESTINATE RECUPERĂRII UNOR DEFICIENŢE ORGANICE SAU FUNCŢIONALE</w:t>
      </w:r>
    </w:p>
    <w:p w:rsidR="00886503" w:rsidRPr="0060434A" w:rsidRDefault="00886503" w:rsidP="00507F8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Nr. ......./..........*)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_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Unitatea medicală ........................... |_| MF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0434A">
        <w:rPr>
          <w:rFonts w:ascii="Courier New" w:hAnsi="Courier New" w:cs="Courier New"/>
          <w:sz w:val="18"/>
          <w:szCs w:val="18"/>
        </w:rPr>
        <w:t>|_| Ambulatoriu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0434A">
        <w:rPr>
          <w:rFonts w:ascii="Courier New" w:hAnsi="Courier New" w:cs="Courier New"/>
          <w:sz w:val="18"/>
          <w:szCs w:val="18"/>
        </w:rPr>
        <w:t>|_| Spital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Adresa .........</w:t>
      </w:r>
      <w:r>
        <w:rPr>
          <w:rFonts w:ascii="Courier New" w:hAnsi="Courier New" w:cs="Courier New"/>
          <w:sz w:val="18"/>
          <w:szCs w:val="18"/>
        </w:rPr>
        <w:t xml:space="preserve">....................... </w:t>
      </w:r>
      <w:r w:rsidRPr="0060434A"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Stat membru: ROMÂNIA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CUI ........................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Nr. contract ............... încheiat cu Casa de Asigurări de Sănătate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..............................................................................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(pentru medicul care întocmeşte prescripţia medicală - recomandarea)</w:t>
      </w:r>
    </w:p>
    <w:p w:rsidR="00886503" w:rsidRPr="0060434A" w:rsidRDefault="00886503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Nr. contract ............... încheiat cu Casa de Asigurări de Sănătate ............................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:rsidR="00886503" w:rsidRPr="0060434A" w:rsidRDefault="00886503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Nume, prenume medic ...................................</w:t>
      </w:r>
    </w:p>
    <w:p w:rsidR="00886503" w:rsidRPr="0060434A" w:rsidRDefault="00886503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Cod parafă medic ..................</w:t>
      </w:r>
    </w:p>
    <w:p w:rsidR="00886503" w:rsidRPr="0060434A" w:rsidRDefault="00886503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Specialitatea medicului prescriptor ...................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Date contact medic prescriptor: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telefon/fax medic prescriptor .......................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(se va completa inclusiv prefixul de ţară)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e-mail medic prescriptor ............................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1. Numele şi prenumele asiguratului ......................................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(se va completa în întregime numele şi prenumele asiguratului)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2. Data naşterii ......................................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3. Domiciliul .........................................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4. Codul numeric personal/cod unic de asigurare al asiguratului ..........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5. Diagnosticul medical şi diagnostic boli asociate: .....................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6. Deficienţa organică sau funcţională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nu este ca urmare a unei boli profesionale       |_| (se bifează căsuţa)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nu este ca urmare a unui accident de muncă       |_| (se bifează căsuţa)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ori sportiv.</w:t>
      </w:r>
    </w:p>
    <w:p w:rsidR="00886503" w:rsidRPr="0060434A" w:rsidRDefault="00886503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7. Pentru stomii şi retenţie sau/şi incontinenţă urinară se bifează una di</w:t>
      </w:r>
      <w:r w:rsidRPr="008C5C9A">
        <w:rPr>
          <w:rFonts w:ascii="Courier New" w:hAnsi="Courier New" w:cs="Courier New"/>
          <w:sz w:val="18"/>
          <w:szCs w:val="18"/>
        </w:rPr>
        <w:t xml:space="preserve">ntre </w:t>
      </w:r>
      <w:r w:rsidRPr="0060434A">
        <w:rPr>
          <w:rFonts w:ascii="Courier New" w:hAnsi="Courier New" w:cs="Courier New"/>
          <w:sz w:val="18"/>
          <w:szCs w:val="18"/>
        </w:rPr>
        <w:t>căsuţele: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_                           _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|_| permanentă          |_| temporară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60434A">
        <w:rPr>
          <w:rFonts w:ascii="Courier New" w:hAnsi="Courier New" w:cs="Courier New"/>
          <w:sz w:val="18"/>
          <w:szCs w:val="18"/>
        </w:rPr>
        <w:t xml:space="preserve"> |_| set modificat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Sunt de acord cu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modificarea setului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 xml:space="preserve">        Semnătură asigurat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__________________</w:t>
      </w:r>
    </w:p>
    <w:p w:rsidR="00886503" w:rsidRPr="0060434A" w:rsidRDefault="00886503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8. Pentru echipamentele pentru oxigenoterapie şi ventilaţie noninvazivă se bifează una dintre căsuţele: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_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cu certificat de încadrare în grad de handicap grav sau accentuat    |_|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fără certificat de încadrare în grad de handicap grav sau accentuat  |_|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86503" w:rsidRPr="0060434A" w:rsidRDefault="00886503" w:rsidP="00F16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Se recomandă ………………… zile/luni (maximum 90/91/92 zile sau 12 luni)</w:t>
      </w:r>
    </w:p>
    <w:p w:rsidR="00886503" w:rsidRPr="0060434A" w:rsidRDefault="00886503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</w:t>
      </w:r>
    </w:p>
    <w:p w:rsidR="00886503" w:rsidRPr="0060434A" w:rsidRDefault="00886503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9.</w:t>
      </w:r>
      <w:r w:rsidRPr="0060434A">
        <w:rPr>
          <w:rFonts w:ascii="Courier New" w:hAnsi="Courier New" w:cs="Courier New"/>
          <w:lang w:val="en-US"/>
        </w:rPr>
        <w:t xml:space="preserve"> </w:t>
      </w:r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Pentru fotolii rulante </w:t>
      </w:r>
      <w:r w:rsidRPr="0060434A">
        <w:rPr>
          <w:rFonts w:ascii="Courier New" w:hAnsi="Courier New" w:cs="Courier New"/>
          <w:sz w:val="18"/>
          <w:szCs w:val="18"/>
        </w:rPr>
        <w:t>se bifează una dintre căsuţele:</w:t>
      </w:r>
    </w:p>
    <w:p w:rsidR="00886503" w:rsidRPr="0060434A" w:rsidRDefault="00886503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_</w:t>
      </w:r>
    </w:p>
    <w:p w:rsidR="00886503" w:rsidRPr="0060434A" w:rsidRDefault="00886503" w:rsidP="0034001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 perioadă nedeterminată _</w:t>
      </w:r>
    </w:p>
    <w:p w:rsidR="00886503" w:rsidRPr="0060434A" w:rsidRDefault="00886503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 perioadă determinată; se recomandă ………………… zile (maximum 90/91/92 zile)</w:t>
      </w:r>
    </w:p>
    <w:p w:rsidR="00886503" w:rsidRPr="0060434A" w:rsidRDefault="00886503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</w:p>
    <w:p w:rsidR="00886503" w:rsidRPr="0060434A" w:rsidRDefault="00886503" w:rsidP="000745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10. Pentru </w:t>
      </w:r>
      <w:r w:rsidRPr="0060434A">
        <w:rPr>
          <w:rFonts w:ascii="Courier New" w:hAnsi="Courier New" w:cs="Courier New"/>
          <w:sz w:val="18"/>
          <w:szCs w:val="18"/>
          <w:lang w:val="en-US"/>
        </w:rPr>
        <w:t>protezele de membru inferior</w:t>
      </w:r>
      <w:r w:rsidRPr="0060434A">
        <w:rPr>
          <w:rFonts w:ascii="Courier New" w:hAnsi="Courier New" w:cs="Courier New"/>
          <w:sz w:val="18"/>
          <w:szCs w:val="18"/>
        </w:rPr>
        <w:t xml:space="preserve"> se bifează una dintre căsuţele:</w:t>
      </w:r>
    </w:p>
    <w:p w:rsidR="00886503" w:rsidRPr="0060434A" w:rsidRDefault="00886503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_</w:t>
      </w:r>
    </w:p>
    <w:p w:rsidR="00886503" w:rsidRPr="0060434A" w:rsidRDefault="00886503" w:rsidP="0034001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 proteză provizorie_</w:t>
      </w:r>
    </w:p>
    <w:p w:rsidR="00886503" w:rsidRPr="0060434A" w:rsidRDefault="00886503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|_|proteză definitivă</w:t>
      </w:r>
    </w:p>
    <w:p w:rsidR="00886503" w:rsidRPr="0060434A" w:rsidRDefault="00886503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18"/>
          <w:szCs w:val="18"/>
        </w:rPr>
      </w:pPr>
    </w:p>
    <w:p w:rsidR="00886503" w:rsidRPr="0060434A" w:rsidRDefault="00886503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11. Dispozitive medicale, tehnologii, dispozitive asistive ce se pot acorda pereche:</w:t>
      </w:r>
    </w:p>
    <w:p w:rsidR="00886503" w:rsidRPr="0060434A" w:rsidRDefault="00886503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ab/>
      </w:r>
      <w:r w:rsidRPr="0060434A">
        <w:rPr>
          <w:rFonts w:ascii="Courier New" w:hAnsi="Courier New" w:cs="Courier New"/>
          <w:sz w:val="18"/>
          <w:szCs w:val="18"/>
        </w:rPr>
        <w:tab/>
        <w:t xml:space="preserve">       _                _</w:t>
      </w:r>
    </w:p>
    <w:p w:rsidR="00886503" w:rsidRPr="0060434A" w:rsidRDefault="00886503" w:rsidP="00731B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Pr="0060434A">
        <w:rPr>
          <w:rFonts w:ascii="Courier New" w:hAnsi="Courier New" w:cs="Courier New"/>
          <w:sz w:val="18"/>
          <w:szCs w:val="18"/>
        </w:rPr>
        <w:tab/>
        <w:t xml:space="preserve">             |_|  dreapta     |_|   stânga</w:t>
      </w:r>
    </w:p>
    <w:p w:rsidR="00886503" w:rsidRPr="0060434A" w:rsidRDefault="00886503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18"/>
          <w:szCs w:val="18"/>
        </w:rPr>
      </w:pP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12. Denumirea şi tipul dispozitivului medical, tehnologiei sau dispozitivului asistiv recomandat: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(din anexa nr. 38 la ordin**))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..........................................................................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..........................................................................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Data emiterii prescripţiei ...............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Semnătura (olografă sau electronică, după caz) şi parafa medicului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------------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*) Se va completa cu numărul din registrul de consultaţii/foaie de observaţie</w:t>
      </w:r>
    </w:p>
    <w:p w:rsidR="00886503" w:rsidRPr="0060434A" w:rsidRDefault="00886503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**) Ordinul ministrului sănătăţii şi al preşedintelui Casei Naţionale de Asigurări de Sănătate nr.</w:t>
      </w:r>
      <w:r w:rsidRPr="00340012">
        <w:rPr>
          <w:rFonts w:ascii="Courier New" w:hAnsi="Courier New" w:cs="Courier New"/>
          <w:b/>
          <w:bCs/>
          <w:sz w:val="18"/>
          <w:szCs w:val="18"/>
        </w:rPr>
        <w:t xml:space="preserve"> 1068/627/2021 </w:t>
      </w:r>
      <w:r w:rsidRPr="0060434A">
        <w:rPr>
          <w:rFonts w:ascii="Courier New" w:hAnsi="Courier New" w:cs="Courier New"/>
          <w:sz w:val="18"/>
          <w:szCs w:val="18"/>
        </w:rPr>
        <w:t xml:space="preserve">privind aprobarea Normelor metodologice de aplicare în anul  2021 a H.G. </w:t>
      </w:r>
      <w:r w:rsidRPr="00340012">
        <w:rPr>
          <w:rFonts w:ascii="Courier New" w:hAnsi="Courier New" w:cs="Courier New"/>
          <w:b/>
          <w:bCs/>
          <w:sz w:val="18"/>
          <w:szCs w:val="18"/>
        </w:rPr>
        <w:t>nr. 696/2021</w:t>
      </w:r>
      <w:r w:rsidRPr="0060434A">
        <w:rPr>
          <w:rFonts w:ascii="Courier New" w:hAnsi="Courier New" w:cs="Courier New"/>
          <w:sz w:val="18"/>
          <w:szCs w:val="18"/>
        </w:rPr>
        <w:t xml:space="preserve"> pentru aprobarea pachetelor de servicii medicale şi a Contractului-cadru care reglementează condiţiile acordării asistenţei medicale, a medicamentelor şi a dispozitivelor medicale, tehnologiilor şi dispozitivelor asistive în cadrul sistemului de asigurări sociale de sănătate pentru anii </w:t>
      </w:r>
      <w:r w:rsidRPr="00340012">
        <w:rPr>
          <w:rFonts w:ascii="Courier New" w:hAnsi="Courier New" w:cs="Courier New"/>
          <w:b/>
          <w:bCs/>
          <w:sz w:val="18"/>
          <w:szCs w:val="18"/>
        </w:rPr>
        <w:t>2021 - 2022.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Notă:</w:t>
      </w:r>
    </w:p>
    <w:p w:rsidR="00886503" w:rsidRPr="0060434A" w:rsidRDefault="0088650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Recomandarea se eliberează în 3 exemplare.</w:t>
      </w:r>
    </w:p>
    <w:p w:rsidR="00886503" w:rsidRPr="00053B8F" w:rsidRDefault="00886503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Recomandarea se eliberează numai dacă deficienţa organică sau funcţională nu este ca urmare a unei boli profesionale sau a unui accident de muncă ori sportiv.</w:t>
      </w:r>
    </w:p>
    <w:p w:rsidR="00886503" w:rsidRPr="00535BF8" w:rsidRDefault="00886503" w:rsidP="00420F26">
      <w:pPr>
        <w:rPr>
          <w:sz w:val="24"/>
          <w:szCs w:val="24"/>
        </w:rPr>
      </w:pPr>
    </w:p>
    <w:sectPr w:rsidR="00886503" w:rsidRPr="00535BF8" w:rsidSect="00A61307">
      <w:footerReference w:type="default" r:id="rId6"/>
      <w:pgSz w:w="11906" w:h="16838"/>
      <w:pgMar w:top="1134" w:right="1134" w:bottom="1134" w:left="1134" w:header="709" w:footer="709" w:gutter="0"/>
      <w:pgNumType w:start="4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03" w:rsidRDefault="00886503" w:rsidP="008C5C9A">
      <w:pPr>
        <w:spacing w:after="0" w:line="240" w:lineRule="auto"/>
      </w:pPr>
      <w:r>
        <w:separator/>
      </w:r>
    </w:p>
  </w:endnote>
  <w:endnote w:type="continuationSeparator" w:id="0">
    <w:p w:rsidR="00886503" w:rsidRDefault="00886503" w:rsidP="008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03" w:rsidRDefault="00886503">
    <w:pPr>
      <w:pStyle w:val="Footer"/>
      <w:jc w:val="right"/>
    </w:pPr>
    <w:fldSimple w:instr="PAGE   \* MERGEFORMAT">
      <w:r>
        <w:rPr>
          <w:noProof/>
        </w:rPr>
        <w:t>467</w:t>
      </w:r>
    </w:fldSimple>
  </w:p>
  <w:p w:rsidR="00886503" w:rsidRDefault="008865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03" w:rsidRDefault="00886503" w:rsidP="008C5C9A">
      <w:pPr>
        <w:spacing w:after="0" w:line="240" w:lineRule="auto"/>
      </w:pPr>
      <w:r>
        <w:separator/>
      </w:r>
    </w:p>
  </w:footnote>
  <w:footnote w:type="continuationSeparator" w:id="0">
    <w:p w:rsidR="00886503" w:rsidRDefault="00886503" w:rsidP="008C5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4EB"/>
    <w:rsid w:val="0001019A"/>
    <w:rsid w:val="0003679C"/>
    <w:rsid w:val="0003712F"/>
    <w:rsid w:val="00053B8F"/>
    <w:rsid w:val="00074561"/>
    <w:rsid w:val="000B584A"/>
    <w:rsid w:val="001216B7"/>
    <w:rsid w:val="00166115"/>
    <w:rsid w:val="001748CC"/>
    <w:rsid w:val="001B762D"/>
    <w:rsid w:val="002E5B62"/>
    <w:rsid w:val="00340012"/>
    <w:rsid w:val="00420F26"/>
    <w:rsid w:val="004415B4"/>
    <w:rsid w:val="004A479C"/>
    <w:rsid w:val="004A71F9"/>
    <w:rsid w:val="00507C89"/>
    <w:rsid w:val="00507F81"/>
    <w:rsid w:val="00535BF8"/>
    <w:rsid w:val="00541E67"/>
    <w:rsid w:val="00573C65"/>
    <w:rsid w:val="005922FA"/>
    <w:rsid w:val="005F2848"/>
    <w:rsid w:val="0060434A"/>
    <w:rsid w:val="00605339"/>
    <w:rsid w:val="00631846"/>
    <w:rsid w:val="00680619"/>
    <w:rsid w:val="00731B82"/>
    <w:rsid w:val="007354C2"/>
    <w:rsid w:val="0077298A"/>
    <w:rsid w:val="008208C5"/>
    <w:rsid w:val="00886503"/>
    <w:rsid w:val="008A4E9F"/>
    <w:rsid w:val="008C5C9A"/>
    <w:rsid w:val="008C5D3E"/>
    <w:rsid w:val="008E59F6"/>
    <w:rsid w:val="00934C62"/>
    <w:rsid w:val="009A6C3A"/>
    <w:rsid w:val="009C1F00"/>
    <w:rsid w:val="00A61307"/>
    <w:rsid w:val="00B12C8D"/>
    <w:rsid w:val="00BD7435"/>
    <w:rsid w:val="00C00007"/>
    <w:rsid w:val="00DB24EB"/>
    <w:rsid w:val="00DE733D"/>
    <w:rsid w:val="00E00C34"/>
    <w:rsid w:val="00E13821"/>
    <w:rsid w:val="00EA12C3"/>
    <w:rsid w:val="00F04676"/>
    <w:rsid w:val="00F16177"/>
    <w:rsid w:val="00F26470"/>
    <w:rsid w:val="00F8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0F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C9A"/>
  </w:style>
  <w:style w:type="paragraph" w:styleId="Footer">
    <w:name w:val="footer"/>
    <w:basedOn w:val="Normal"/>
    <w:link w:val="FooterChar"/>
    <w:uiPriority w:val="99"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729</Words>
  <Characters>4232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ANEXA 39 D</dc:title>
  <dc:subject/>
  <dc:creator>Rodica PATRASCU</dc:creator>
  <cp:keywords/>
  <dc:description/>
  <cp:lastModifiedBy>Admin</cp:lastModifiedBy>
  <cp:revision>2</cp:revision>
  <cp:lastPrinted>2021-08-23T06:34:00Z</cp:lastPrinted>
  <dcterms:created xsi:type="dcterms:W3CDTF">2021-09-08T12:36:00Z</dcterms:created>
  <dcterms:modified xsi:type="dcterms:W3CDTF">2021-09-08T12:36:00Z</dcterms:modified>
</cp:coreProperties>
</file>